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5C" w:rsidRDefault="00786A5C" w:rsidP="00623F69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</w:p>
    <w:p w:rsidR="00786A5C" w:rsidRPr="001D544E" w:rsidRDefault="00786A5C" w:rsidP="00623F69">
      <w:pPr>
        <w:widowControl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bookmarkStart w:id="0" w:name="_GoBack"/>
      <w:bookmarkEnd w:id="0"/>
      <w:r w:rsidRPr="001D544E">
        <w:rPr>
          <w:rFonts w:ascii="方正小标宋简体" w:eastAsia="方正小标宋简体" w:hAnsi="宋体" w:cs="方正小标宋简体" w:hint="eastAsia"/>
          <w:sz w:val="36"/>
          <w:szCs w:val="36"/>
        </w:rPr>
        <w:t>第二十二届中国专利奖推荐项目汇总表</w:t>
      </w:r>
    </w:p>
    <w:p w:rsidR="00786A5C" w:rsidRPr="003A61AF" w:rsidRDefault="00786A5C" w:rsidP="00623F69">
      <w:pPr>
        <w:snapToGrid w:val="0"/>
        <w:spacing w:line="560" w:lineRule="exact"/>
        <w:rPr>
          <w:rFonts w:ascii="仿宋" w:eastAsia="仿宋" w:hAnsi="仿宋" w:cs="仿宋"/>
          <w:sz w:val="28"/>
          <w:szCs w:val="28"/>
          <w:lang w:val="en-GB"/>
        </w:rPr>
      </w:pPr>
      <w:r w:rsidRPr="003A61AF">
        <w:rPr>
          <w:rFonts w:ascii="仿宋" w:eastAsia="仿宋" w:hAnsi="仿宋" w:cs="仿宋" w:hint="eastAsia"/>
          <w:sz w:val="28"/>
          <w:szCs w:val="28"/>
          <w:lang w:val="en-GB"/>
        </w:rPr>
        <w:t>填报单位：（盖章）</w:t>
      </w:r>
      <w:r w:rsidRPr="003A61AF">
        <w:rPr>
          <w:rFonts w:ascii="仿宋" w:eastAsia="仿宋" w:hAnsi="仿宋" w:cs="仿宋"/>
          <w:sz w:val="28"/>
          <w:szCs w:val="28"/>
          <w:lang w:val="en-GB"/>
        </w:rPr>
        <w:t xml:space="preserve">                                   </w:t>
      </w:r>
    </w:p>
    <w:p w:rsidR="00786A5C" w:rsidRPr="003A61AF" w:rsidRDefault="00786A5C" w:rsidP="00623F69">
      <w:pPr>
        <w:snapToGrid w:val="0"/>
        <w:spacing w:line="560" w:lineRule="exact"/>
        <w:rPr>
          <w:rFonts w:ascii="仿宋" w:eastAsia="仿宋" w:hAnsi="仿宋" w:cs="Times New Roman"/>
          <w:sz w:val="28"/>
          <w:szCs w:val="28"/>
          <w:lang w:val="en-GB"/>
        </w:rPr>
      </w:pPr>
      <w:r w:rsidRPr="003A61AF">
        <w:rPr>
          <w:rFonts w:ascii="仿宋" w:eastAsia="仿宋" w:hAnsi="仿宋" w:cs="仿宋" w:hint="eastAsia"/>
          <w:sz w:val="28"/>
          <w:szCs w:val="28"/>
          <w:lang w:val="en-GB"/>
        </w:rPr>
        <w:t>推荐单位联系人：</w:t>
      </w:r>
      <w:r w:rsidRPr="003A61AF">
        <w:rPr>
          <w:rFonts w:ascii="仿宋" w:eastAsia="仿宋" w:hAnsi="仿宋" w:cs="仿宋"/>
          <w:sz w:val="28"/>
          <w:szCs w:val="28"/>
          <w:lang w:val="en-GB"/>
        </w:rPr>
        <w:t xml:space="preserve">                 </w:t>
      </w:r>
      <w:r>
        <w:rPr>
          <w:rFonts w:ascii="仿宋" w:eastAsia="仿宋" w:hAnsi="仿宋" w:cs="仿宋"/>
          <w:sz w:val="28"/>
          <w:szCs w:val="28"/>
          <w:lang w:val="en-GB"/>
        </w:rPr>
        <w:t xml:space="preserve">     </w:t>
      </w:r>
      <w:r w:rsidRPr="003A61AF">
        <w:rPr>
          <w:rFonts w:ascii="仿宋" w:eastAsia="仿宋" w:hAnsi="仿宋" w:cs="仿宋"/>
          <w:sz w:val="28"/>
          <w:szCs w:val="28"/>
          <w:lang w:val="en-GB"/>
        </w:rPr>
        <w:t xml:space="preserve"> </w:t>
      </w:r>
      <w:r w:rsidRPr="003A61AF">
        <w:rPr>
          <w:rFonts w:ascii="仿宋" w:eastAsia="仿宋" w:hAnsi="仿宋" w:cs="仿宋" w:hint="eastAsia"/>
          <w:sz w:val="28"/>
          <w:szCs w:val="28"/>
          <w:lang w:val="en-GB"/>
        </w:rPr>
        <w:t>联系电话：</w:t>
      </w:r>
      <w:r w:rsidRPr="003A61AF">
        <w:rPr>
          <w:rFonts w:ascii="仿宋" w:eastAsia="仿宋" w:hAnsi="仿宋" w:cs="仿宋"/>
          <w:sz w:val="28"/>
          <w:szCs w:val="28"/>
          <w:lang w:val="en-GB"/>
        </w:rPr>
        <w:t xml:space="preserve">     </w:t>
      </w:r>
      <w:r>
        <w:rPr>
          <w:rFonts w:ascii="仿宋" w:eastAsia="仿宋" w:hAnsi="仿宋" w:cs="仿宋"/>
          <w:sz w:val="28"/>
          <w:szCs w:val="28"/>
          <w:lang w:val="en-GB"/>
        </w:rPr>
        <w:t xml:space="preserve">    </w:t>
      </w:r>
      <w:r w:rsidRPr="003A61AF">
        <w:rPr>
          <w:rFonts w:ascii="仿宋" w:eastAsia="仿宋" w:hAnsi="仿宋" w:cs="仿宋"/>
          <w:sz w:val="28"/>
          <w:szCs w:val="28"/>
          <w:lang w:val="en-GB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</w:p>
    <w:tbl>
      <w:tblPr>
        <w:tblW w:w="1447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6"/>
        <w:gridCol w:w="1417"/>
        <w:gridCol w:w="1560"/>
        <w:gridCol w:w="1559"/>
        <w:gridCol w:w="1701"/>
        <w:gridCol w:w="1559"/>
        <w:gridCol w:w="1701"/>
        <w:gridCol w:w="1418"/>
        <w:gridCol w:w="1275"/>
        <w:gridCol w:w="1418"/>
      </w:tblGrid>
      <w:tr w:rsidR="00786A5C" w:rsidRPr="003A61AF">
        <w:trPr>
          <w:trHeight w:val="534"/>
        </w:trPr>
        <w:tc>
          <w:tcPr>
            <w:tcW w:w="866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专利权人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发明人</w:t>
            </w:r>
          </w:p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（设计人）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申报单位</w:t>
            </w:r>
          </w:p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（个人）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申报项目</w:t>
            </w:r>
          </w:p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786A5C" w:rsidRPr="00D36793" w:rsidRDefault="00786A5C" w:rsidP="00C82DD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是否涉密</w:t>
            </w:r>
          </w:p>
        </w:tc>
      </w:tr>
      <w:tr w:rsidR="00786A5C" w:rsidRPr="003A61AF">
        <w:trPr>
          <w:trHeight w:val="514"/>
        </w:trPr>
        <w:tc>
          <w:tcPr>
            <w:tcW w:w="866" w:type="dxa"/>
            <w:vAlign w:val="bottom"/>
          </w:tcPr>
          <w:p w:rsidR="00786A5C" w:rsidRPr="00D36793" w:rsidRDefault="00786A5C" w:rsidP="00C82DDB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</w:tr>
      <w:tr w:rsidR="00786A5C" w:rsidRPr="003A61AF">
        <w:trPr>
          <w:trHeight w:val="345"/>
        </w:trPr>
        <w:tc>
          <w:tcPr>
            <w:tcW w:w="866" w:type="dxa"/>
            <w:vAlign w:val="bottom"/>
          </w:tcPr>
          <w:p w:rsidR="00786A5C" w:rsidRPr="00D36793" w:rsidRDefault="00786A5C" w:rsidP="00C82DDB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</w:tr>
      <w:tr w:rsidR="00786A5C" w:rsidRPr="003A61AF">
        <w:trPr>
          <w:trHeight w:val="345"/>
        </w:trPr>
        <w:tc>
          <w:tcPr>
            <w:tcW w:w="866" w:type="dxa"/>
            <w:vAlign w:val="bottom"/>
          </w:tcPr>
          <w:p w:rsidR="00786A5C" w:rsidRPr="00D36793" w:rsidRDefault="00786A5C" w:rsidP="00C82DDB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</w:tr>
      <w:tr w:rsidR="00786A5C" w:rsidRPr="003A61AF">
        <w:trPr>
          <w:trHeight w:val="345"/>
        </w:trPr>
        <w:tc>
          <w:tcPr>
            <w:tcW w:w="866" w:type="dxa"/>
            <w:vAlign w:val="bottom"/>
          </w:tcPr>
          <w:p w:rsidR="00786A5C" w:rsidRPr="00D36793" w:rsidRDefault="00786A5C" w:rsidP="00C82DDB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</w:tr>
      <w:tr w:rsidR="00786A5C" w:rsidRPr="003A61AF">
        <w:trPr>
          <w:trHeight w:val="345"/>
        </w:trPr>
        <w:tc>
          <w:tcPr>
            <w:tcW w:w="866" w:type="dxa"/>
            <w:vAlign w:val="bottom"/>
          </w:tcPr>
          <w:p w:rsidR="00786A5C" w:rsidRPr="00D36793" w:rsidRDefault="00786A5C" w:rsidP="00C82DDB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</w:tr>
      <w:tr w:rsidR="00786A5C" w:rsidRPr="003A61AF">
        <w:trPr>
          <w:trHeight w:val="345"/>
        </w:trPr>
        <w:tc>
          <w:tcPr>
            <w:tcW w:w="866" w:type="dxa"/>
            <w:tcBorders>
              <w:bottom w:val="single" w:sz="8" w:space="0" w:color="auto"/>
            </w:tcBorders>
            <w:vAlign w:val="bottom"/>
          </w:tcPr>
          <w:p w:rsidR="00786A5C" w:rsidRPr="00D36793" w:rsidRDefault="00786A5C" w:rsidP="00C82DDB">
            <w:pPr>
              <w:widowControl/>
              <w:spacing w:line="5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786A5C" w:rsidRPr="00D36793" w:rsidRDefault="00786A5C" w:rsidP="00C82DDB">
            <w:pPr>
              <w:widowControl/>
              <w:spacing w:line="540" w:lineRule="exac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是</w:t>
            </w:r>
            <w:r w:rsidRPr="00D3679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786A5C" w:rsidRDefault="00786A5C">
      <w:pPr>
        <w:rPr>
          <w:rFonts w:cs="Times New Roman"/>
        </w:rPr>
      </w:pPr>
    </w:p>
    <w:sectPr w:rsidR="00786A5C" w:rsidSect="00623F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5C" w:rsidRDefault="00786A5C" w:rsidP="003406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6A5C" w:rsidRDefault="00786A5C" w:rsidP="003406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5C" w:rsidRDefault="00786A5C" w:rsidP="003406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6A5C" w:rsidRDefault="00786A5C" w:rsidP="003406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F69"/>
    <w:rsid w:val="000D4762"/>
    <w:rsid w:val="00160A46"/>
    <w:rsid w:val="001D544E"/>
    <w:rsid w:val="00303E62"/>
    <w:rsid w:val="003406F7"/>
    <w:rsid w:val="003A61AF"/>
    <w:rsid w:val="00492A3C"/>
    <w:rsid w:val="00623F69"/>
    <w:rsid w:val="00786A5C"/>
    <w:rsid w:val="00C82DDB"/>
    <w:rsid w:val="00D3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6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0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06F7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0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06F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ms</cp:lastModifiedBy>
  <cp:revision>3</cp:revision>
  <dcterms:created xsi:type="dcterms:W3CDTF">2020-09-29T06:23:00Z</dcterms:created>
  <dcterms:modified xsi:type="dcterms:W3CDTF">2020-10-07T02:00:00Z</dcterms:modified>
</cp:coreProperties>
</file>